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F48A2" w14:textId="77777777" w:rsidR="008D0261" w:rsidRPr="00137596" w:rsidRDefault="008D0261">
      <w:pPr>
        <w:rPr>
          <w:sz w:val="28"/>
          <w:szCs w:val="28"/>
        </w:rPr>
      </w:pPr>
      <w:r w:rsidRPr="00137596">
        <w:rPr>
          <w:sz w:val="28"/>
          <w:szCs w:val="28"/>
        </w:rPr>
        <w:t>Name _________________</w:t>
      </w:r>
      <w:r w:rsidR="000F7772" w:rsidRPr="00137596">
        <w:rPr>
          <w:sz w:val="28"/>
          <w:szCs w:val="28"/>
        </w:rPr>
        <w:t>______________________</w:t>
      </w:r>
    </w:p>
    <w:p w14:paraId="70D22180" w14:textId="77777777" w:rsidR="008D0261" w:rsidRPr="00137596" w:rsidRDefault="008D0261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676"/>
      </w:tblGrid>
      <w:tr w:rsidR="008D0261" w:rsidRPr="00137596" w14:paraId="418F4A1C" w14:textId="77777777" w:rsidTr="000F7772">
        <w:tc>
          <w:tcPr>
            <w:tcW w:w="10676" w:type="dxa"/>
            <w:shd w:val="clear" w:color="auto" w:fill="FABF8F" w:themeFill="accent6" w:themeFillTint="99"/>
          </w:tcPr>
          <w:p w14:paraId="485C239C" w14:textId="5187CE9C" w:rsidR="008D0261" w:rsidRPr="00137596" w:rsidRDefault="000F7772" w:rsidP="008D0261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 xml:space="preserve">Right now, my </w:t>
            </w:r>
            <w:r w:rsidR="00137596" w:rsidRPr="00137596">
              <w:rPr>
                <w:b/>
                <w:sz w:val="28"/>
                <w:szCs w:val="28"/>
              </w:rPr>
              <w:t>understanding</w:t>
            </w:r>
            <w:r w:rsidR="00397EF8" w:rsidRPr="00137596">
              <w:rPr>
                <w:b/>
                <w:sz w:val="28"/>
                <w:szCs w:val="28"/>
              </w:rPr>
              <w:t xml:space="preserve"> of the reasons for</w:t>
            </w:r>
            <w:r w:rsidR="00137596" w:rsidRPr="00137596">
              <w:rPr>
                <w:b/>
                <w:sz w:val="28"/>
                <w:szCs w:val="28"/>
              </w:rPr>
              <w:t xml:space="preserve"> youth violence</w:t>
            </w:r>
            <w:r w:rsidRPr="00137596">
              <w:rPr>
                <w:b/>
                <w:sz w:val="28"/>
                <w:szCs w:val="28"/>
              </w:rPr>
              <w:t xml:space="preserve"> is (circle one)</w:t>
            </w:r>
            <w:r w:rsidR="008D0261" w:rsidRPr="00137596">
              <w:rPr>
                <w:b/>
                <w:sz w:val="28"/>
                <w:szCs w:val="28"/>
              </w:rPr>
              <w:t xml:space="preserve"> </w:t>
            </w:r>
          </w:p>
          <w:p w14:paraId="11CEF81C" w14:textId="77777777" w:rsidR="008D0261" w:rsidRPr="00137596" w:rsidRDefault="008D0261" w:rsidP="008D0261">
            <w:pPr>
              <w:rPr>
                <w:sz w:val="28"/>
                <w:szCs w:val="28"/>
              </w:rPr>
            </w:pPr>
          </w:p>
          <w:p w14:paraId="4C10F4E1" w14:textId="77777777" w:rsidR="008D0261" w:rsidRPr="00137596" w:rsidRDefault="008D0261">
            <w:pPr>
              <w:rPr>
                <w:sz w:val="28"/>
                <w:szCs w:val="28"/>
              </w:rPr>
            </w:pPr>
            <w:r w:rsidRPr="00137596">
              <w:rPr>
                <w:sz w:val="28"/>
                <w:szCs w:val="28"/>
              </w:rPr>
              <w:t xml:space="preserve">1. Very good   </w:t>
            </w:r>
            <w:r w:rsidR="0007463D" w:rsidRPr="00137596">
              <w:rPr>
                <w:sz w:val="28"/>
                <w:szCs w:val="28"/>
              </w:rPr>
              <w:t xml:space="preserve">         </w:t>
            </w:r>
            <w:r w:rsidRPr="00137596">
              <w:rPr>
                <w:sz w:val="28"/>
                <w:szCs w:val="28"/>
              </w:rPr>
              <w:t xml:space="preserve">2. Good   </w:t>
            </w:r>
            <w:r w:rsidR="0007463D" w:rsidRPr="00137596">
              <w:rPr>
                <w:sz w:val="28"/>
                <w:szCs w:val="28"/>
              </w:rPr>
              <w:t xml:space="preserve">         </w:t>
            </w:r>
            <w:r w:rsidRPr="00137596">
              <w:rPr>
                <w:sz w:val="28"/>
                <w:szCs w:val="28"/>
              </w:rPr>
              <w:t xml:space="preserve">3. Ok   </w:t>
            </w:r>
            <w:r w:rsidR="0007463D" w:rsidRPr="00137596">
              <w:rPr>
                <w:sz w:val="28"/>
                <w:szCs w:val="28"/>
              </w:rPr>
              <w:t xml:space="preserve">         </w:t>
            </w:r>
            <w:r w:rsidRPr="00137596">
              <w:rPr>
                <w:sz w:val="28"/>
                <w:szCs w:val="28"/>
              </w:rPr>
              <w:t xml:space="preserve">4. Poor   </w:t>
            </w:r>
            <w:r w:rsidR="0007463D" w:rsidRPr="00137596">
              <w:rPr>
                <w:sz w:val="28"/>
                <w:szCs w:val="28"/>
              </w:rPr>
              <w:t xml:space="preserve">         </w:t>
            </w:r>
            <w:r w:rsidRPr="00137596">
              <w:rPr>
                <w:sz w:val="28"/>
                <w:szCs w:val="28"/>
              </w:rPr>
              <w:t>5. No knowledge</w:t>
            </w:r>
          </w:p>
        </w:tc>
      </w:tr>
    </w:tbl>
    <w:p w14:paraId="311ADD01" w14:textId="77777777" w:rsidR="008D0261" w:rsidRPr="00137596" w:rsidRDefault="008D0261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8D0261" w:rsidRPr="00137596" w14:paraId="365A9B21" w14:textId="77777777" w:rsidTr="0007463D">
        <w:tc>
          <w:tcPr>
            <w:tcW w:w="10676" w:type="dxa"/>
            <w:shd w:val="clear" w:color="auto" w:fill="92CDDC" w:themeFill="accent5" w:themeFillTint="99"/>
          </w:tcPr>
          <w:p w14:paraId="6E9D381E" w14:textId="0DBA4539" w:rsidR="008D0261" w:rsidRPr="00137596" w:rsidRDefault="000F7772" w:rsidP="008D0261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After the</w:t>
            </w:r>
            <w:r w:rsidR="008D0261" w:rsidRPr="00137596">
              <w:rPr>
                <w:b/>
                <w:sz w:val="28"/>
                <w:szCs w:val="28"/>
              </w:rPr>
              <w:t xml:space="preserve"> les</w:t>
            </w:r>
            <w:r w:rsidR="00137596" w:rsidRPr="00137596">
              <w:rPr>
                <w:b/>
                <w:sz w:val="28"/>
                <w:szCs w:val="28"/>
              </w:rPr>
              <w:t>son, my understanding</w:t>
            </w:r>
            <w:r w:rsidR="00397EF8" w:rsidRPr="00137596">
              <w:rPr>
                <w:b/>
                <w:sz w:val="28"/>
                <w:szCs w:val="28"/>
              </w:rPr>
              <w:t xml:space="preserve"> of the reasons for</w:t>
            </w:r>
            <w:r w:rsidR="00137596" w:rsidRPr="00137596">
              <w:rPr>
                <w:b/>
                <w:sz w:val="28"/>
                <w:szCs w:val="28"/>
              </w:rPr>
              <w:t xml:space="preserve"> youth violence</w:t>
            </w:r>
            <w:r w:rsidR="008D0261" w:rsidRPr="00137596">
              <w:rPr>
                <w:b/>
                <w:sz w:val="28"/>
                <w:szCs w:val="28"/>
              </w:rPr>
              <w:t xml:space="preserve"> is</w:t>
            </w:r>
            <w:r w:rsidRPr="00137596">
              <w:rPr>
                <w:b/>
                <w:sz w:val="28"/>
                <w:szCs w:val="28"/>
              </w:rPr>
              <w:t xml:space="preserve"> (circle one)</w:t>
            </w:r>
          </w:p>
          <w:p w14:paraId="207EBF0D" w14:textId="77777777" w:rsidR="008D0261" w:rsidRPr="00137596" w:rsidRDefault="008D0261" w:rsidP="008D0261">
            <w:pPr>
              <w:rPr>
                <w:sz w:val="28"/>
                <w:szCs w:val="28"/>
              </w:rPr>
            </w:pPr>
          </w:p>
          <w:p w14:paraId="39741BC8" w14:textId="77777777" w:rsidR="008D0261" w:rsidRPr="00137596" w:rsidRDefault="008D0261">
            <w:pPr>
              <w:rPr>
                <w:sz w:val="28"/>
                <w:szCs w:val="28"/>
              </w:rPr>
            </w:pPr>
            <w:r w:rsidRPr="00137596">
              <w:rPr>
                <w:sz w:val="28"/>
                <w:szCs w:val="28"/>
              </w:rPr>
              <w:t xml:space="preserve">1. Very good   </w:t>
            </w:r>
            <w:r w:rsidR="0007463D" w:rsidRPr="00137596">
              <w:rPr>
                <w:sz w:val="28"/>
                <w:szCs w:val="28"/>
              </w:rPr>
              <w:t xml:space="preserve">         </w:t>
            </w:r>
            <w:r w:rsidRPr="00137596">
              <w:rPr>
                <w:sz w:val="28"/>
                <w:szCs w:val="28"/>
              </w:rPr>
              <w:t xml:space="preserve">2. Good   </w:t>
            </w:r>
            <w:r w:rsidR="0007463D" w:rsidRPr="00137596">
              <w:rPr>
                <w:sz w:val="28"/>
                <w:szCs w:val="28"/>
              </w:rPr>
              <w:t xml:space="preserve">         </w:t>
            </w:r>
            <w:r w:rsidRPr="00137596">
              <w:rPr>
                <w:sz w:val="28"/>
                <w:szCs w:val="28"/>
              </w:rPr>
              <w:t xml:space="preserve">3. Ok   </w:t>
            </w:r>
            <w:r w:rsidR="0007463D" w:rsidRPr="00137596">
              <w:rPr>
                <w:sz w:val="28"/>
                <w:szCs w:val="28"/>
              </w:rPr>
              <w:t xml:space="preserve">        </w:t>
            </w:r>
            <w:r w:rsidRPr="00137596">
              <w:rPr>
                <w:sz w:val="28"/>
                <w:szCs w:val="28"/>
              </w:rPr>
              <w:t xml:space="preserve">4. Poor   </w:t>
            </w:r>
            <w:r w:rsidR="0007463D" w:rsidRPr="00137596">
              <w:rPr>
                <w:sz w:val="28"/>
                <w:szCs w:val="28"/>
              </w:rPr>
              <w:t xml:space="preserve">          </w:t>
            </w:r>
            <w:r w:rsidRPr="00137596">
              <w:rPr>
                <w:sz w:val="28"/>
                <w:szCs w:val="28"/>
              </w:rPr>
              <w:t>5. No knowledge</w:t>
            </w:r>
          </w:p>
        </w:tc>
      </w:tr>
    </w:tbl>
    <w:p w14:paraId="4CFE01CD" w14:textId="77777777" w:rsidR="008D0261" w:rsidRPr="00137596" w:rsidRDefault="008D026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8D0261" w:rsidRPr="00137596" w14:paraId="55C23BAB" w14:textId="77777777" w:rsidTr="008D0261">
        <w:tc>
          <w:tcPr>
            <w:tcW w:w="10676" w:type="dxa"/>
          </w:tcPr>
          <w:p w14:paraId="3EA3258F" w14:textId="7171B128" w:rsidR="00137596" w:rsidRPr="00137596" w:rsidRDefault="00137596" w:rsidP="000F7772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The reason my understanding has improved/ has not improved, is because:</w:t>
            </w:r>
          </w:p>
          <w:p w14:paraId="56B44504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5CC89C1E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171A19CC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7C37AC71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5F5C53FD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3FD06D65" w14:textId="77777777" w:rsidR="00137596" w:rsidRDefault="000F7772" w:rsidP="000F7772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One question I have is:</w:t>
            </w:r>
          </w:p>
          <w:p w14:paraId="3A019C0D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6ACC68D3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3EDE5925" w14:textId="77777777" w:rsidR="00137596" w:rsidRDefault="00137596" w:rsidP="000F7772">
            <w:pPr>
              <w:rPr>
                <w:b/>
                <w:sz w:val="28"/>
                <w:szCs w:val="28"/>
              </w:rPr>
            </w:pPr>
          </w:p>
          <w:p w14:paraId="577C4725" w14:textId="2B7843DE" w:rsidR="00137596" w:rsidRPr="00137596" w:rsidRDefault="00137596" w:rsidP="000F7772">
            <w:pPr>
              <w:rPr>
                <w:b/>
                <w:sz w:val="28"/>
                <w:szCs w:val="28"/>
              </w:rPr>
            </w:pPr>
          </w:p>
        </w:tc>
      </w:tr>
    </w:tbl>
    <w:p w14:paraId="1777F82C" w14:textId="77777777" w:rsidR="008D0261" w:rsidRPr="00137596" w:rsidRDefault="008D0261">
      <w:pPr>
        <w:rPr>
          <w:sz w:val="28"/>
          <w:szCs w:val="28"/>
        </w:rPr>
      </w:pPr>
    </w:p>
    <w:p w14:paraId="2BE34D07" w14:textId="77777777" w:rsidR="00137596" w:rsidRPr="00137596" w:rsidRDefault="00137596" w:rsidP="00137596">
      <w:pPr>
        <w:rPr>
          <w:sz w:val="28"/>
          <w:szCs w:val="28"/>
        </w:rPr>
      </w:pPr>
      <w:r w:rsidRPr="00137596">
        <w:rPr>
          <w:sz w:val="28"/>
          <w:szCs w:val="28"/>
        </w:rPr>
        <w:t>Name _______________________________________</w:t>
      </w:r>
    </w:p>
    <w:p w14:paraId="4A0ED292" w14:textId="77777777" w:rsidR="00137596" w:rsidRPr="00137596" w:rsidRDefault="00137596" w:rsidP="00137596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676"/>
      </w:tblGrid>
      <w:tr w:rsidR="00137596" w:rsidRPr="00137596" w14:paraId="72293F9B" w14:textId="77777777" w:rsidTr="00A552D3">
        <w:tc>
          <w:tcPr>
            <w:tcW w:w="10676" w:type="dxa"/>
            <w:shd w:val="clear" w:color="auto" w:fill="FABF8F" w:themeFill="accent6" w:themeFillTint="99"/>
          </w:tcPr>
          <w:p w14:paraId="35B0FA64" w14:textId="76F70828" w:rsidR="00137596" w:rsidRPr="00137596" w:rsidRDefault="00137596" w:rsidP="00A552D3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Right now, my understanding of the reasons for youth violence is</w:t>
            </w:r>
            <w:r w:rsidRPr="00137596">
              <w:rPr>
                <w:b/>
                <w:sz w:val="28"/>
                <w:szCs w:val="28"/>
              </w:rPr>
              <w:t>:</w:t>
            </w:r>
            <w:r w:rsidRPr="00137596">
              <w:rPr>
                <w:b/>
                <w:sz w:val="28"/>
                <w:szCs w:val="28"/>
              </w:rPr>
              <w:t xml:space="preserve"> (circle one) </w:t>
            </w:r>
          </w:p>
          <w:p w14:paraId="61828F84" w14:textId="77777777" w:rsidR="00137596" w:rsidRPr="00137596" w:rsidRDefault="00137596" w:rsidP="00A552D3">
            <w:pPr>
              <w:rPr>
                <w:sz w:val="28"/>
                <w:szCs w:val="28"/>
              </w:rPr>
            </w:pPr>
          </w:p>
          <w:p w14:paraId="68C895D7" w14:textId="77777777" w:rsidR="00137596" w:rsidRPr="00137596" w:rsidRDefault="00137596" w:rsidP="00A552D3">
            <w:pPr>
              <w:rPr>
                <w:sz w:val="28"/>
                <w:szCs w:val="28"/>
              </w:rPr>
            </w:pPr>
            <w:r w:rsidRPr="00137596">
              <w:rPr>
                <w:sz w:val="28"/>
                <w:szCs w:val="28"/>
              </w:rPr>
              <w:t>1. Very good            2. Good            3. Ok            4. Poor            5. No knowledge</w:t>
            </w:r>
          </w:p>
        </w:tc>
      </w:tr>
    </w:tbl>
    <w:p w14:paraId="337A09BB" w14:textId="77777777" w:rsidR="00137596" w:rsidRPr="00137596" w:rsidRDefault="00137596" w:rsidP="00137596">
      <w:pPr>
        <w:rPr>
          <w:sz w:val="28"/>
          <w:szCs w:val="28"/>
        </w:rPr>
      </w:pPr>
    </w:p>
    <w:tbl>
      <w:tblPr>
        <w:tblStyle w:val="TableGrid"/>
        <w:tblW w:w="0" w:type="auto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0676"/>
      </w:tblGrid>
      <w:tr w:rsidR="00137596" w:rsidRPr="00137596" w14:paraId="30345270" w14:textId="77777777" w:rsidTr="00A552D3">
        <w:tc>
          <w:tcPr>
            <w:tcW w:w="10676" w:type="dxa"/>
            <w:shd w:val="clear" w:color="auto" w:fill="92CDDC" w:themeFill="accent5" w:themeFillTint="99"/>
          </w:tcPr>
          <w:p w14:paraId="6BD41E7A" w14:textId="7E00D26D" w:rsidR="00137596" w:rsidRPr="00137596" w:rsidRDefault="00137596" w:rsidP="00A552D3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After the lesson, my understanding of the reasons for youth violence is</w:t>
            </w:r>
            <w:r w:rsidRPr="00137596">
              <w:rPr>
                <w:b/>
                <w:sz w:val="28"/>
                <w:szCs w:val="28"/>
              </w:rPr>
              <w:t>:</w:t>
            </w:r>
            <w:r w:rsidRPr="00137596">
              <w:rPr>
                <w:b/>
                <w:sz w:val="28"/>
                <w:szCs w:val="28"/>
              </w:rPr>
              <w:t xml:space="preserve"> (circle one)</w:t>
            </w:r>
          </w:p>
          <w:p w14:paraId="43A21C77" w14:textId="77777777" w:rsidR="00137596" w:rsidRPr="00137596" w:rsidRDefault="00137596" w:rsidP="00A552D3">
            <w:pPr>
              <w:rPr>
                <w:sz w:val="28"/>
                <w:szCs w:val="28"/>
              </w:rPr>
            </w:pPr>
          </w:p>
          <w:p w14:paraId="3D2ADB85" w14:textId="77777777" w:rsidR="00137596" w:rsidRPr="00137596" w:rsidRDefault="00137596" w:rsidP="00A552D3">
            <w:pPr>
              <w:rPr>
                <w:sz w:val="28"/>
                <w:szCs w:val="28"/>
              </w:rPr>
            </w:pPr>
            <w:r w:rsidRPr="00137596">
              <w:rPr>
                <w:sz w:val="28"/>
                <w:szCs w:val="28"/>
              </w:rPr>
              <w:t>1. Very good            2. Good            3. Ok           4. Poor             5. No knowledge</w:t>
            </w:r>
          </w:p>
        </w:tc>
      </w:tr>
    </w:tbl>
    <w:p w14:paraId="624B5359" w14:textId="77777777" w:rsidR="00137596" w:rsidRPr="00137596" w:rsidRDefault="00137596" w:rsidP="00137596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6"/>
      </w:tblGrid>
      <w:tr w:rsidR="00137596" w:rsidRPr="00137596" w14:paraId="2CA2A740" w14:textId="77777777" w:rsidTr="00A552D3">
        <w:tc>
          <w:tcPr>
            <w:tcW w:w="10676" w:type="dxa"/>
          </w:tcPr>
          <w:p w14:paraId="7EC9742A" w14:textId="77777777" w:rsidR="00137596" w:rsidRPr="00137596" w:rsidRDefault="00137596" w:rsidP="00A552D3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The reason my understanding has improved/ has not improved, is because:</w:t>
            </w:r>
          </w:p>
          <w:p w14:paraId="740F098B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7FEE0444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69269EC2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7EDF6F72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09A574A3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14724BD6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  <w:r w:rsidRPr="00137596">
              <w:rPr>
                <w:b/>
                <w:sz w:val="28"/>
                <w:szCs w:val="28"/>
              </w:rPr>
              <w:t>One question I have is:</w:t>
            </w:r>
          </w:p>
          <w:p w14:paraId="7FD400C5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032E6FF8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278A2DE0" w14:textId="77777777" w:rsidR="00137596" w:rsidRDefault="00137596" w:rsidP="00A552D3">
            <w:pPr>
              <w:rPr>
                <w:b/>
                <w:sz w:val="28"/>
                <w:szCs w:val="28"/>
              </w:rPr>
            </w:pPr>
          </w:p>
          <w:p w14:paraId="7EF58956" w14:textId="730EA8E5" w:rsidR="00137596" w:rsidRPr="00137596" w:rsidRDefault="00137596" w:rsidP="00A552D3">
            <w:pPr>
              <w:rPr>
                <w:b/>
                <w:sz w:val="28"/>
                <w:szCs w:val="28"/>
              </w:rPr>
            </w:pPr>
          </w:p>
        </w:tc>
      </w:tr>
    </w:tbl>
    <w:p w14:paraId="2F9AC793" w14:textId="77777777" w:rsidR="008D0261" w:rsidRPr="008D0261" w:rsidRDefault="008D0261">
      <w:pPr>
        <w:rPr>
          <w:sz w:val="28"/>
          <w:szCs w:val="28"/>
        </w:rPr>
      </w:pPr>
    </w:p>
    <w:sectPr w:rsidR="008D0261" w:rsidRPr="008D0261" w:rsidSect="000F777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61"/>
    <w:rsid w:val="0007463D"/>
    <w:rsid w:val="000F7772"/>
    <w:rsid w:val="00137596"/>
    <w:rsid w:val="00251E6D"/>
    <w:rsid w:val="00397EF8"/>
    <w:rsid w:val="008D0261"/>
    <w:rsid w:val="0094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623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77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777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8C1B86C6</Template>
  <TotalTime>43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Gerrish</dc:creator>
  <cp:keywords/>
  <dc:description/>
  <cp:lastModifiedBy>B Gerrish</cp:lastModifiedBy>
  <cp:revision>4</cp:revision>
  <dcterms:created xsi:type="dcterms:W3CDTF">2019-12-15T16:36:00Z</dcterms:created>
  <dcterms:modified xsi:type="dcterms:W3CDTF">2020-03-09T11:58:00Z</dcterms:modified>
</cp:coreProperties>
</file>